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25470A" w:rsidRPr="00255D0D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25470A" w:rsidRDefault="0025470A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5470A" w:rsidRDefault="0025470A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Default="0025470A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25470A" w:rsidRPr="00803FAF" w:rsidRDefault="0025470A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25470A">
        <w:tc>
          <w:tcPr>
            <w:tcW w:w="7128" w:type="dxa"/>
          </w:tcPr>
          <w:p w:rsidR="0025470A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25470A" w:rsidRPr="009806AB" w:rsidRDefault="0025470A" w:rsidP="00803FAF">
            <w:pPr>
              <w:pStyle w:val="ListParagraph"/>
              <w:spacing w:after="0" w:line="240" w:lineRule="auto"/>
              <w:ind w:left="0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25470A" w:rsidRPr="009806AB" w:rsidRDefault="0025470A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Emphasis"/>
                <w:rFonts w:ascii="Arial" w:hAnsi="Arial" w:cs="Arial"/>
                <w:sz w:val="28"/>
                <w:szCs w:val="28"/>
              </w:rPr>
              <w:t>.</w:t>
            </w: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470A" w:rsidRPr="009806AB" w:rsidRDefault="0025470A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Default="0025470A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25470A" w:rsidRPr="009806AB" w:rsidRDefault="0025470A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25470A" w:rsidRPr="00255D0D" w:rsidRDefault="0025470A" w:rsidP="00803FAF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25470A" w:rsidRDefault="0025470A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25470A" w:rsidRDefault="0025470A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25470A" w:rsidRPr="00803FAF" w:rsidRDefault="0025470A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25470A" w:rsidRDefault="0025470A" w:rsidP="00803FAF">
      <w:pPr>
        <w:pStyle w:val="ListParagraph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5470A" w:rsidRPr="00255D0D" w:rsidRDefault="0025470A" w:rsidP="002F79A9">
      <w:pPr>
        <w:pStyle w:val="ListParagraph"/>
        <w:ind w:left="0" w:right="-180"/>
        <w:jc w:val="center"/>
        <w:rPr>
          <w:rStyle w:val="Emphasis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sectPr w:rsidR="0025470A" w:rsidRPr="00255D0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1F04D5"/>
    <w:rsid w:val="0025470A"/>
    <w:rsid w:val="00255D0D"/>
    <w:rsid w:val="002F79A9"/>
    <w:rsid w:val="004366D4"/>
    <w:rsid w:val="005B1E22"/>
    <w:rsid w:val="006C2078"/>
    <w:rsid w:val="007D4180"/>
    <w:rsid w:val="00803FAF"/>
    <w:rsid w:val="00857D05"/>
    <w:rsid w:val="008A5886"/>
    <w:rsid w:val="009806AB"/>
    <w:rsid w:val="00BD141B"/>
    <w:rsid w:val="00D30F46"/>
    <w:rsid w:val="00D3630F"/>
    <w:rsid w:val="00D90373"/>
    <w:rsid w:val="00E92EF2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078"/>
    <w:pPr>
      <w:ind w:left="720"/>
    </w:pPr>
  </w:style>
  <w:style w:type="character" w:styleId="Emphasis">
    <w:name w:val="Emphasis"/>
    <w:basedOn w:val="DefaultParagraphFont"/>
    <w:uiPriority w:val="99"/>
    <w:qFormat/>
    <w:rsid w:val="006C20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03FAF"/>
  </w:style>
  <w:style w:type="character" w:styleId="Hyperlink">
    <w:name w:val="Hyperlink"/>
    <w:basedOn w:val="DefaultParagraphFont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222</Words>
  <Characters>1269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</cp:lastModifiedBy>
  <cp:revision>4</cp:revision>
  <cp:lastPrinted>2017-08-02T09:36:00Z</cp:lastPrinted>
  <dcterms:created xsi:type="dcterms:W3CDTF">2017-07-06T18:09:00Z</dcterms:created>
  <dcterms:modified xsi:type="dcterms:W3CDTF">2017-08-02T09:44:00Z</dcterms:modified>
</cp:coreProperties>
</file>